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76F5C" w14:textId="207801DE" w:rsidR="00854BBB" w:rsidRDefault="00854BBB" w:rsidP="00140515">
      <w:pPr>
        <w:tabs>
          <w:tab w:val="left" w:pos="1020"/>
          <w:tab w:val="left" w:pos="6237"/>
        </w:tabs>
        <w:rPr>
          <w:rFonts w:ascii="Arial" w:hAnsi="Arial" w:cs="Arial"/>
          <w:sz w:val="24"/>
          <w:szCs w:val="24"/>
        </w:rPr>
      </w:pPr>
    </w:p>
    <w:p w14:paraId="36EC5D4B" w14:textId="1692A79A" w:rsidR="00C15BCB" w:rsidRDefault="00747D90" w:rsidP="00747D90">
      <w:pPr>
        <w:tabs>
          <w:tab w:val="left" w:pos="1020"/>
          <w:tab w:val="left" w:pos="6237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UMPIRES COMMITTEE </w:t>
      </w:r>
    </w:p>
    <w:p w14:paraId="13347785" w14:textId="09AFF395" w:rsidR="00FF472F" w:rsidRDefault="00FF472F" w:rsidP="00747D90">
      <w:pPr>
        <w:tabs>
          <w:tab w:val="left" w:pos="1020"/>
          <w:tab w:val="left" w:pos="6237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CHANGES PROPOSAL</w:t>
      </w:r>
    </w:p>
    <w:p w14:paraId="3E205892" w14:textId="79F2B0C7" w:rsidR="00FF472F" w:rsidRDefault="00FF472F" w:rsidP="00747D90">
      <w:pPr>
        <w:tabs>
          <w:tab w:val="left" w:pos="1020"/>
          <w:tab w:val="left" w:pos="6237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14:paraId="6E74B707" w14:textId="4A6AEF19" w:rsidR="00FF472F" w:rsidRPr="00747D90" w:rsidRDefault="00FF472F" w:rsidP="00747D90">
      <w:pPr>
        <w:tabs>
          <w:tab w:val="left" w:pos="1020"/>
          <w:tab w:val="left" w:pos="6237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PROS AND CONS OF CHANGES</w:t>
      </w:r>
    </w:p>
    <w:p w14:paraId="3869E6DA" w14:textId="75453C9E" w:rsidR="00747D90" w:rsidRDefault="00747D90" w:rsidP="00140515">
      <w:pPr>
        <w:tabs>
          <w:tab w:val="left" w:pos="1020"/>
          <w:tab w:val="left" w:pos="6237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BA61ED" w14:paraId="0502F085" w14:textId="77777777" w:rsidTr="00BA61ED">
        <w:trPr>
          <w:trHeight w:val="454"/>
        </w:trPr>
        <w:tc>
          <w:tcPr>
            <w:tcW w:w="4814" w:type="dxa"/>
            <w:vAlign w:val="center"/>
          </w:tcPr>
          <w:p w14:paraId="2C1AB350" w14:textId="1653AE52" w:rsidR="00BA61ED" w:rsidRPr="00BA61ED" w:rsidRDefault="00BA61ED" w:rsidP="00C15BCB">
            <w:pPr>
              <w:tabs>
                <w:tab w:val="left" w:pos="1020"/>
                <w:tab w:val="left" w:pos="6237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61ED">
              <w:rPr>
                <w:rFonts w:ascii="Arial" w:hAnsi="Arial" w:cs="Arial"/>
                <w:b/>
                <w:bCs/>
                <w:sz w:val="24"/>
                <w:szCs w:val="24"/>
              </w:rPr>
              <w:t>Pros</w:t>
            </w:r>
          </w:p>
        </w:tc>
        <w:tc>
          <w:tcPr>
            <w:tcW w:w="4815" w:type="dxa"/>
            <w:vAlign w:val="center"/>
          </w:tcPr>
          <w:p w14:paraId="175DD00B" w14:textId="5B4CC141" w:rsidR="00BA61ED" w:rsidRPr="00BA61ED" w:rsidRDefault="00BA61ED" w:rsidP="00C15BCB">
            <w:pPr>
              <w:tabs>
                <w:tab w:val="left" w:pos="1020"/>
                <w:tab w:val="left" w:pos="6237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61ED">
              <w:rPr>
                <w:rFonts w:ascii="Arial" w:hAnsi="Arial" w:cs="Arial"/>
                <w:b/>
                <w:bCs/>
                <w:sz w:val="24"/>
                <w:szCs w:val="24"/>
              </w:rPr>
              <w:t>Cons</w:t>
            </w:r>
          </w:p>
        </w:tc>
      </w:tr>
      <w:tr w:rsidR="00BA61ED" w14:paraId="6EB37717" w14:textId="77777777" w:rsidTr="000D6047">
        <w:trPr>
          <w:trHeight w:val="5740"/>
        </w:trPr>
        <w:tc>
          <w:tcPr>
            <w:tcW w:w="4814" w:type="dxa"/>
            <w:vAlign w:val="center"/>
          </w:tcPr>
          <w:p w14:paraId="4431A3DD" w14:textId="77777777" w:rsidR="00BA61ED" w:rsidRDefault="0040229B" w:rsidP="00BA61ED">
            <w:pPr>
              <w:pStyle w:val="ListParagraph"/>
              <w:numPr>
                <w:ilvl w:val="0"/>
                <w:numId w:val="37"/>
              </w:numPr>
              <w:tabs>
                <w:tab w:val="left" w:pos="1020"/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  <w:r w:rsidRPr="0040229B">
              <w:rPr>
                <w:rFonts w:ascii="Arial" w:hAnsi="Arial" w:cs="Arial"/>
                <w:sz w:val="20"/>
                <w:szCs w:val="20"/>
              </w:rPr>
              <w:t>League to fill management positions, Chair, Treasurer, Secretary</w:t>
            </w:r>
            <w:r w:rsidR="00990394">
              <w:rPr>
                <w:rFonts w:ascii="Arial" w:hAnsi="Arial" w:cs="Arial"/>
                <w:sz w:val="20"/>
                <w:szCs w:val="20"/>
              </w:rPr>
              <w:t>. Less commitment from members to join committee</w:t>
            </w:r>
          </w:p>
          <w:p w14:paraId="1616AC29" w14:textId="69E7068F" w:rsidR="00990394" w:rsidRDefault="00990394" w:rsidP="00BA61ED">
            <w:pPr>
              <w:pStyle w:val="ListParagraph"/>
              <w:numPr>
                <w:ilvl w:val="0"/>
                <w:numId w:val="37"/>
              </w:numPr>
              <w:tabs>
                <w:tab w:val="left" w:pos="1020"/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League to absorb insurance costs</w:t>
            </w:r>
          </w:p>
          <w:p w14:paraId="406190DF" w14:textId="77777777" w:rsidR="003D1BB5" w:rsidRDefault="003D1BB5" w:rsidP="003D1BB5">
            <w:pPr>
              <w:pStyle w:val="ListParagraph"/>
              <w:numPr>
                <w:ilvl w:val="0"/>
                <w:numId w:val="37"/>
              </w:numPr>
              <w:tabs>
                <w:tab w:val="left" w:pos="1020"/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League to assist with finances for Training and Development</w:t>
            </w:r>
          </w:p>
          <w:p w14:paraId="5EF38C7D" w14:textId="744F79BD" w:rsidR="003D1BB5" w:rsidRDefault="003D1BB5" w:rsidP="00BA61ED">
            <w:pPr>
              <w:pStyle w:val="ListParagraph"/>
              <w:numPr>
                <w:ilvl w:val="0"/>
                <w:numId w:val="37"/>
              </w:numPr>
              <w:tabs>
                <w:tab w:val="left" w:pos="1020"/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Strategic plan</w:t>
            </w:r>
            <w:r w:rsidR="000D6047">
              <w:rPr>
                <w:rFonts w:ascii="Arial" w:hAnsi="Arial" w:cs="Arial"/>
                <w:sz w:val="20"/>
                <w:szCs w:val="20"/>
              </w:rPr>
              <w:t>ning within the Leagues</w:t>
            </w:r>
          </w:p>
          <w:p w14:paraId="1A807CBF" w14:textId="77777777" w:rsidR="006E6E9E" w:rsidRDefault="00175599" w:rsidP="00BA61ED">
            <w:pPr>
              <w:pStyle w:val="ListParagraph"/>
              <w:numPr>
                <w:ilvl w:val="0"/>
                <w:numId w:val="37"/>
              </w:numPr>
              <w:tabs>
                <w:tab w:val="left" w:pos="1020"/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access to League Board and Resources</w:t>
            </w:r>
          </w:p>
          <w:p w14:paraId="201840AC" w14:textId="77777777" w:rsidR="00175599" w:rsidRDefault="00175599" w:rsidP="00BA61ED">
            <w:pPr>
              <w:pStyle w:val="ListParagraph"/>
              <w:numPr>
                <w:ilvl w:val="0"/>
                <w:numId w:val="37"/>
              </w:numPr>
              <w:tabs>
                <w:tab w:val="left" w:pos="1020"/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Umpires to continue to maintain own finances, fundraising and sponsorship opportunities</w:t>
            </w:r>
          </w:p>
          <w:p w14:paraId="7D3FB281" w14:textId="525F89FF" w:rsidR="00F603CB" w:rsidRPr="0040229B" w:rsidRDefault="00F603CB" w:rsidP="00BA61ED">
            <w:pPr>
              <w:pStyle w:val="ListParagraph"/>
              <w:numPr>
                <w:ilvl w:val="0"/>
                <w:numId w:val="37"/>
              </w:numPr>
              <w:tabs>
                <w:tab w:val="left" w:pos="1020"/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Panel to maintain Life Memberships, and membership criteria, any will be presented at the League Mail Medal dinner</w:t>
            </w:r>
          </w:p>
        </w:tc>
        <w:tc>
          <w:tcPr>
            <w:tcW w:w="4815" w:type="dxa"/>
            <w:vAlign w:val="center"/>
          </w:tcPr>
          <w:p w14:paraId="64DB8E53" w14:textId="77777777" w:rsidR="00BA61ED" w:rsidRDefault="000D6047" w:rsidP="00BA61ED">
            <w:pPr>
              <w:pStyle w:val="ListParagraph"/>
              <w:numPr>
                <w:ilvl w:val="0"/>
                <w:numId w:val="37"/>
              </w:numPr>
              <w:tabs>
                <w:tab w:val="left" w:pos="1020"/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Loss of Umpires Association Identity</w:t>
            </w:r>
          </w:p>
          <w:p w14:paraId="405ECCA0" w14:textId="77777777" w:rsidR="000D6047" w:rsidRDefault="00747D90" w:rsidP="00BA61ED">
            <w:pPr>
              <w:pStyle w:val="ListParagraph"/>
              <w:numPr>
                <w:ilvl w:val="0"/>
                <w:numId w:val="37"/>
              </w:numPr>
              <w:tabs>
                <w:tab w:val="left" w:pos="1020"/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Concern over use of Umpires Finances</w:t>
            </w:r>
          </w:p>
          <w:p w14:paraId="55A694BF" w14:textId="77777777" w:rsidR="00747D90" w:rsidRDefault="00747D90" w:rsidP="00BA61ED">
            <w:pPr>
              <w:pStyle w:val="ListParagraph"/>
              <w:numPr>
                <w:ilvl w:val="0"/>
                <w:numId w:val="37"/>
              </w:numPr>
              <w:tabs>
                <w:tab w:val="left" w:pos="1020"/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Possible minimal league </w:t>
            </w:r>
            <w:r w:rsidR="0060009E">
              <w:rPr>
                <w:rFonts w:ascii="Arial" w:hAnsi="Arial" w:cs="Arial"/>
                <w:sz w:val="20"/>
                <w:szCs w:val="20"/>
              </w:rPr>
              <w:t>affiliation</w:t>
            </w:r>
          </w:p>
          <w:p w14:paraId="0FB004C3" w14:textId="51B39585" w:rsidR="005F17C8" w:rsidRPr="0040229B" w:rsidRDefault="005F17C8" w:rsidP="00BA61ED">
            <w:pPr>
              <w:pStyle w:val="ListParagraph"/>
              <w:numPr>
                <w:ilvl w:val="0"/>
                <w:numId w:val="37"/>
              </w:numPr>
              <w:tabs>
                <w:tab w:val="left" w:pos="1020"/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will need to fill committee positions, which is always hard to do, same people year in year out.</w:t>
            </w:r>
          </w:p>
        </w:tc>
      </w:tr>
    </w:tbl>
    <w:p w14:paraId="07171916" w14:textId="77777777" w:rsidR="00C15BCB" w:rsidRPr="00017513" w:rsidRDefault="00C15BCB" w:rsidP="00C15BCB">
      <w:pPr>
        <w:tabs>
          <w:tab w:val="left" w:pos="1020"/>
          <w:tab w:val="left" w:pos="6237"/>
        </w:tabs>
        <w:jc w:val="center"/>
        <w:rPr>
          <w:rFonts w:ascii="Arial" w:hAnsi="Arial" w:cs="Arial"/>
          <w:sz w:val="24"/>
          <w:szCs w:val="24"/>
        </w:rPr>
      </w:pPr>
    </w:p>
    <w:sectPr w:rsidR="00C15BCB" w:rsidRPr="00017513" w:rsidSect="00D13F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2" w:right="1134" w:bottom="142" w:left="1134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A362E" w14:textId="77777777" w:rsidR="00FA2BF3" w:rsidRDefault="00FA2BF3" w:rsidP="00B544DC">
      <w:r>
        <w:separator/>
      </w:r>
    </w:p>
  </w:endnote>
  <w:endnote w:type="continuationSeparator" w:id="0">
    <w:p w14:paraId="1B5E1239" w14:textId="77777777" w:rsidR="00FA2BF3" w:rsidRDefault="00FA2BF3" w:rsidP="00B544DC">
      <w:r>
        <w:continuationSeparator/>
      </w:r>
    </w:p>
  </w:endnote>
  <w:endnote w:type="continuationNotice" w:id="1">
    <w:p w14:paraId="797FDA47" w14:textId="77777777" w:rsidR="00ED79CA" w:rsidRDefault="00ED79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Book">
    <w:altName w:val="Century Gothic"/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Condensed">
    <w:altName w:val="Arial"/>
    <w:panose1 w:val="00000000000000000000"/>
    <w:charset w:val="B1"/>
    <w:family w:val="swiss"/>
    <w:notTrueType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0903B" w14:textId="77777777" w:rsidR="0060009E" w:rsidRDefault="006000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88992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CBB4FD" w14:textId="77777777" w:rsidR="00140515" w:rsidRDefault="00140515">
        <w:pPr>
          <w:pStyle w:val="Footer"/>
          <w:jc w:val="right"/>
        </w:pPr>
      </w:p>
      <w:p w14:paraId="7AE9BD2A" w14:textId="46E622A3" w:rsidR="00B544DC" w:rsidRDefault="00B544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2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0AEEFD" w14:textId="77777777" w:rsidR="00B544DC" w:rsidRDefault="00B544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0089A" w14:textId="77777777" w:rsidR="0060009E" w:rsidRDefault="006000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F8EEC" w14:textId="77777777" w:rsidR="00FA2BF3" w:rsidRDefault="00FA2BF3" w:rsidP="00B544DC">
      <w:r>
        <w:separator/>
      </w:r>
    </w:p>
  </w:footnote>
  <w:footnote w:type="continuationSeparator" w:id="0">
    <w:p w14:paraId="629FBBB7" w14:textId="77777777" w:rsidR="00FA2BF3" w:rsidRDefault="00FA2BF3" w:rsidP="00B544DC">
      <w:r>
        <w:continuationSeparator/>
      </w:r>
    </w:p>
  </w:footnote>
  <w:footnote w:type="continuationNotice" w:id="1">
    <w:p w14:paraId="79ABA02D" w14:textId="77777777" w:rsidR="00ED79CA" w:rsidRDefault="00ED79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7E7FB" w14:textId="77777777" w:rsidR="0060009E" w:rsidRDefault="006000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D4BF6" w14:textId="023715A0" w:rsidR="003323A7" w:rsidRPr="000F74E4" w:rsidRDefault="005F17C8" w:rsidP="003323A7">
    <w:pPr>
      <w:spacing w:line="276" w:lineRule="auto"/>
      <w:ind w:left="7371" w:right="-709"/>
      <w:rPr>
        <w:rFonts w:ascii="Futura Condensed" w:hAnsi="Futura Condensed"/>
        <w:b/>
        <w:color w:val="1F497D"/>
      </w:rPr>
    </w:pPr>
    <w:sdt>
      <w:sdtPr>
        <w:rPr>
          <w:rFonts w:ascii="Futura Condensed" w:hAnsi="Futura Condensed"/>
          <w:b/>
          <w:color w:val="1F497D"/>
        </w:rPr>
        <w:id w:val="-1824272143"/>
        <w:docPartObj>
          <w:docPartGallery w:val="Watermarks"/>
          <w:docPartUnique/>
        </w:docPartObj>
      </w:sdtPr>
      <w:sdtEndPr/>
      <w:sdtContent>
        <w:r>
          <w:rPr>
            <w:rFonts w:ascii="Futura Condensed" w:hAnsi="Futura Condensed"/>
            <w:b/>
            <w:noProof/>
            <w:color w:val="1F497D"/>
          </w:rPr>
          <w:pict w14:anchorId="5666E39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6" type="#_x0000_t136" style="position:absolute;left:0;text-align:left;margin-left:0;margin-top:0;width:412.4pt;height:247.45pt;rotation:315;z-index:-25165823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  <w:r>
          <w:rPr>
            <w:rFonts w:ascii="Futura Condensed" w:hAnsi="Futura Condensed"/>
            <w:b/>
            <w:noProof/>
            <w:color w:val="1F497D"/>
          </w:rPr>
          <w:pict w14:anchorId="575C6070">
            <v:shape id="PowerPlusWaterMarkObject357870517" o:spid="_x0000_s6145" type="#_x0000_t136" style="position:absolute;left:0;text-align:left;margin-left:0;margin-top:0;width:468pt;height:280.8pt;z-index:-251658237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45AD3">
      <w:rPr>
        <w:rFonts w:ascii="Futura Condensed" w:hAnsi="Futura Condensed"/>
        <w:b/>
        <w:noProof/>
        <w:color w:val="1F497D"/>
      </w:rPr>
      <w:drawing>
        <wp:anchor distT="0" distB="0" distL="114300" distR="114300" simplePos="0" relativeHeight="251658240" behindDoc="0" locked="0" layoutInCell="1" allowOverlap="1" wp14:anchorId="1A6F06C2" wp14:editId="3062FD65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1085998" cy="1080000"/>
          <wp:effectExtent l="0" t="0" r="0" b="6350"/>
          <wp:wrapNone/>
          <wp:docPr id="3" name="Picture 3" descr="C:\Users\Quinn\AppData\Local\Microsoft\Windows\INetCache\Content.Word\plfl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Quinn\AppData\Local\Microsoft\Windows\INetCache\Content.Word\plfl small.pn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61" t="3061" r="3061" b="3401"/>
                  <a:stretch/>
                </pic:blipFill>
                <pic:spPr bwMode="auto">
                  <a:xfrm>
                    <a:off x="0" y="0"/>
                    <a:ext cx="1085998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323A7" w:rsidRPr="000F74E4">
      <w:rPr>
        <w:rFonts w:ascii="Futura Condensed" w:hAnsi="Futura Condensed"/>
        <w:b/>
        <w:noProof/>
        <w:color w:val="1F497D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09FD904" wp14:editId="6F5559AC">
              <wp:simplePos x="0" y="0"/>
              <wp:positionH relativeFrom="column">
                <wp:posOffset>4570367</wp:posOffset>
              </wp:positionH>
              <wp:positionV relativeFrom="paragraph">
                <wp:posOffset>9525</wp:posOffset>
              </wp:positionV>
              <wp:extent cx="0" cy="1273629"/>
              <wp:effectExtent l="0" t="0" r="38100" b="2222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73629"/>
                      </a:xfrm>
                      <a:prstGeom prst="line">
                        <a:avLst/>
                      </a:prstGeom>
                      <a:ln>
                        <a:solidFill>
                          <a:srgbClr val="1F497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1AF18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85pt,.75pt" to="359.85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" strokecolor="#1f497d" strokeweight=".5pt">
              <v:stroke joinstyle="miter"/>
            </v:line>
          </w:pict>
        </mc:Fallback>
      </mc:AlternateContent>
    </w:r>
    <w:r w:rsidR="003323A7" w:rsidRPr="000F74E4">
      <w:rPr>
        <w:rFonts w:ascii="Futura Condensed" w:hAnsi="Futura Condensed"/>
        <w:b/>
        <w:color w:val="1F497D"/>
      </w:rPr>
      <w:t>PORT LINCOLN FOOTBALL LEAGUE INC.</w:t>
    </w:r>
  </w:p>
  <w:p w14:paraId="09F7DEFB" w14:textId="77777777" w:rsidR="003323A7" w:rsidRPr="000F74E4" w:rsidRDefault="003323A7" w:rsidP="003323A7">
    <w:pPr>
      <w:spacing w:line="276" w:lineRule="auto"/>
      <w:ind w:left="7371" w:right="-709"/>
      <w:rPr>
        <w:rFonts w:ascii="Futura Condensed" w:hAnsi="Futura Condensed"/>
        <w:color w:val="1F497D"/>
        <w:sz w:val="10"/>
      </w:rPr>
    </w:pPr>
  </w:p>
  <w:p w14:paraId="05320905" w14:textId="77777777" w:rsidR="003323A7" w:rsidRPr="000F74E4" w:rsidRDefault="003323A7" w:rsidP="003323A7">
    <w:pPr>
      <w:spacing w:line="276" w:lineRule="auto"/>
      <w:ind w:left="7371" w:right="-709"/>
      <w:rPr>
        <w:rFonts w:ascii="Futura Condensed" w:hAnsi="Futura Condensed"/>
        <w:color w:val="1F497D"/>
        <w:sz w:val="20"/>
      </w:rPr>
    </w:pPr>
    <w:r w:rsidRPr="000F74E4">
      <w:rPr>
        <w:rFonts w:ascii="Futura Condensed" w:hAnsi="Futura Condensed"/>
        <w:color w:val="1F497D"/>
        <w:sz w:val="20"/>
      </w:rPr>
      <w:t>ABN 44 767 209 429</w:t>
    </w:r>
  </w:p>
  <w:p w14:paraId="6B90C361" w14:textId="77777777" w:rsidR="003323A7" w:rsidRPr="000F74E4" w:rsidRDefault="003323A7" w:rsidP="003323A7">
    <w:pPr>
      <w:spacing w:line="276" w:lineRule="auto"/>
      <w:ind w:left="7371" w:right="-709"/>
      <w:rPr>
        <w:rFonts w:ascii="Futura Condensed" w:hAnsi="Futura Condensed"/>
        <w:color w:val="1F497D"/>
        <w:sz w:val="20"/>
      </w:rPr>
    </w:pPr>
    <w:r w:rsidRPr="000F74E4">
      <w:rPr>
        <w:rFonts w:ascii="Futura Condensed" w:hAnsi="Futura Condensed"/>
        <w:color w:val="1F497D"/>
        <w:sz w:val="20"/>
      </w:rPr>
      <w:t>PO BOX 1517</w:t>
    </w:r>
  </w:p>
  <w:p w14:paraId="2BA453C7" w14:textId="77777777" w:rsidR="003323A7" w:rsidRPr="000F74E4" w:rsidRDefault="003323A7" w:rsidP="003323A7">
    <w:pPr>
      <w:spacing w:line="276" w:lineRule="auto"/>
      <w:ind w:left="7371" w:right="-709"/>
      <w:rPr>
        <w:rFonts w:ascii="Futura Condensed" w:hAnsi="Futura Condensed"/>
        <w:color w:val="1F497D"/>
        <w:sz w:val="20"/>
      </w:rPr>
    </w:pPr>
    <w:r w:rsidRPr="000F74E4">
      <w:rPr>
        <w:rFonts w:ascii="Futura Condensed" w:hAnsi="Futura Condensed"/>
        <w:color w:val="1F497D"/>
        <w:sz w:val="20"/>
      </w:rPr>
      <w:t>Centenary Oval, Port Lincoln</w:t>
    </w:r>
    <w:r>
      <w:rPr>
        <w:rFonts w:ascii="Futura Condensed" w:hAnsi="Futura Condensed"/>
        <w:color w:val="1F497D"/>
        <w:sz w:val="20"/>
      </w:rPr>
      <w:t>,</w:t>
    </w:r>
    <w:r w:rsidRPr="000F74E4">
      <w:rPr>
        <w:rFonts w:ascii="Futura Condensed" w:hAnsi="Futura Condensed"/>
        <w:color w:val="1F497D"/>
        <w:sz w:val="20"/>
      </w:rPr>
      <w:t xml:space="preserve"> SA</w:t>
    </w:r>
  </w:p>
  <w:p w14:paraId="5A2ED6BA" w14:textId="77777777" w:rsidR="003323A7" w:rsidRDefault="003323A7" w:rsidP="003323A7">
    <w:pPr>
      <w:spacing w:line="276" w:lineRule="auto"/>
      <w:ind w:left="7371" w:right="-709"/>
      <w:rPr>
        <w:rFonts w:ascii="Futura Condensed" w:hAnsi="Futura Condensed"/>
        <w:color w:val="1F497D"/>
        <w:sz w:val="20"/>
      </w:rPr>
    </w:pPr>
    <w:r w:rsidRPr="000F74E4">
      <w:rPr>
        <w:rFonts w:ascii="Futura Condensed" w:hAnsi="Futura Condensed"/>
        <w:color w:val="1F497D"/>
        <w:sz w:val="20"/>
      </w:rPr>
      <w:t xml:space="preserve">0428 837 535 </w:t>
    </w:r>
  </w:p>
  <w:p w14:paraId="51F08AD1" w14:textId="77777777" w:rsidR="003323A7" w:rsidRPr="000F74E4" w:rsidRDefault="003323A7" w:rsidP="003323A7">
    <w:pPr>
      <w:spacing w:line="276" w:lineRule="auto"/>
      <w:ind w:left="7371" w:right="-709"/>
      <w:rPr>
        <w:rFonts w:ascii="Futura Condensed" w:hAnsi="Futura Condensed"/>
        <w:color w:val="1F497D"/>
        <w:sz w:val="20"/>
      </w:rPr>
    </w:pPr>
    <w:r w:rsidRPr="000F74E4">
      <w:rPr>
        <w:rFonts w:ascii="Futura Condensed" w:hAnsi="Futura Condensed"/>
        <w:color w:val="1F497D"/>
        <w:sz w:val="20"/>
      </w:rPr>
      <w:t>portlincolnfl@sanflcfl.com.au</w:t>
    </w:r>
  </w:p>
  <w:p w14:paraId="140A4753" w14:textId="77777777" w:rsidR="003323A7" w:rsidRPr="009C13E8" w:rsidRDefault="003323A7" w:rsidP="009C13E8">
    <w:pPr>
      <w:spacing w:line="276" w:lineRule="auto"/>
      <w:ind w:left="7371" w:right="-709"/>
      <w:rPr>
        <w:rFonts w:ascii="Futura Condensed" w:hAnsi="Futura Condensed"/>
        <w:color w:val="1F497D"/>
        <w:sz w:val="20"/>
      </w:rPr>
    </w:pPr>
    <w:r w:rsidRPr="000F74E4">
      <w:rPr>
        <w:rFonts w:ascii="Futura Condensed" w:hAnsi="Futura Condensed"/>
        <w:color w:val="1F497D"/>
        <w:sz w:val="20"/>
      </w:rPr>
      <w:t>www.plfl.com.au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5467C" w14:textId="77777777" w:rsidR="0060009E" w:rsidRDefault="006000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189B"/>
    <w:multiLevelType w:val="hybridMultilevel"/>
    <w:tmpl w:val="A21CB72E"/>
    <w:lvl w:ilvl="0" w:tplc="179AC8FA">
      <w:numFmt w:val="bullet"/>
      <w:lvlText w:val="-"/>
      <w:lvlJc w:val="left"/>
      <w:pPr>
        <w:ind w:left="13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13DF7303"/>
    <w:multiLevelType w:val="hybridMultilevel"/>
    <w:tmpl w:val="F3CA3122"/>
    <w:lvl w:ilvl="0" w:tplc="586A34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27FE2"/>
    <w:multiLevelType w:val="hybridMultilevel"/>
    <w:tmpl w:val="2BBC3906"/>
    <w:lvl w:ilvl="0" w:tplc="3828C82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6D303C"/>
    <w:multiLevelType w:val="hybridMultilevel"/>
    <w:tmpl w:val="753047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074EB1"/>
    <w:multiLevelType w:val="hybridMultilevel"/>
    <w:tmpl w:val="3156F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16C35"/>
    <w:multiLevelType w:val="hybridMultilevel"/>
    <w:tmpl w:val="8F4A7EDA"/>
    <w:lvl w:ilvl="0" w:tplc="CE1227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B70D2"/>
    <w:multiLevelType w:val="hybridMultilevel"/>
    <w:tmpl w:val="D20CA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53CF0"/>
    <w:multiLevelType w:val="hybridMultilevel"/>
    <w:tmpl w:val="EECEE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56B63"/>
    <w:multiLevelType w:val="hybridMultilevel"/>
    <w:tmpl w:val="E154DA18"/>
    <w:lvl w:ilvl="0" w:tplc="0C902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DA2F1C"/>
    <w:multiLevelType w:val="hybridMultilevel"/>
    <w:tmpl w:val="8A9C2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C57D5"/>
    <w:multiLevelType w:val="hybridMultilevel"/>
    <w:tmpl w:val="57FA8546"/>
    <w:lvl w:ilvl="0" w:tplc="0E38F2A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7ED3A09"/>
    <w:multiLevelType w:val="hybridMultilevel"/>
    <w:tmpl w:val="465A4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70F2F"/>
    <w:multiLevelType w:val="hybridMultilevel"/>
    <w:tmpl w:val="27AC6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357D6"/>
    <w:multiLevelType w:val="hybridMultilevel"/>
    <w:tmpl w:val="FEAE0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C0827"/>
    <w:multiLevelType w:val="hybridMultilevel"/>
    <w:tmpl w:val="61B48BDA"/>
    <w:lvl w:ilvl="0" w:tplc="0F905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7C2E4B"/>
    <w:multiLevelType w:val="hybridMultilevel"/>
    <w:tmpl w:val="1138E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9487C"/>
    <w:multiLevelType w:val="hybridMultilevel"/>
    <w:tmpl w:val="D0829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27C26"/>
    <w:multiLevelType w:val="hybridMultilevel"/>
    <w:tmpl w:val="0390F6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C0552"/>
    <w:multiLevelType w:val="hybridMultilevel"/>
    <w:tmpl w:val="6522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4528B"/>
    <w:multiLevelType w:val="hybridMultilevel"/>
    <w:tmpl w:val="1FFA4066"/>
    <w:lvl w:ilvl="0" w:tplc="A01E19A4">
      <w:start w:val="1"/>
      <w:numFmt w:val="bullet"/>
      <w:lvlText w:val="-"/>
      <w:lvlJc w:val="left"/>
      <w:pPr>
        <w:ind w:left="720" w:hanging="360"/>
      </w:pPr>
      <w:rPr>
        <w:rFonts w:ascii="Futura Std Book" w:eastAsia="Calibri" w:hAnsi="Futura Std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E601B5"/>
    <w:multiLevelType w:val="hybridMultilevel"/>
    <w:tmpl w:val="3D38F5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1C69CA"/>
    <w:multiLevelType w:val="hybridMultilevel"/>
    <w:tmpl w:val="9FA89216"/>
    <w:lvl w:ilvl="0" w:tplc="F2D80DB8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11637"/>
    <w:multiLevelType w:val="hybridMultilevel"/>
    <w:tmpl w:val="4ADC2B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1325F"/>
    <w:multiLevelType w:val="hybridMultilevel"/>
    <w:tmpl w:val="52B20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90EDC"/>
    <w:multiLevelType w:val="hybridMultilevel"/>
    <w:tmpl w:val="8ADA48A0"/>
    <w:lvl w:ilvl="0" w:tplc="AF5E182A">
      <w:numFmt w:val="bullet"/>
      <w:lvlText w:val="-"/>
      <w:lvlJc w:val="left"/>
      <w:pPr>
        <w:ind w:left="13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5" w15:restartNumberingAfterBreak="0">
    <w:nsid w:val="59B24974"/>
    <w:multiLevelType w:val="hybridMultilevel"/>
    <w:tmpl w:val="B12EA93C"/>
    <w:lvl w:ilvl="0" w:tplc="855C82F0">
      <w:start w:val="1"/>
      <w:numFmt w:val="bullet"/>
      <w:lvlText w:val="-"/>
      <w:lvlJc w:val="left"/>
      <w:pPr>
        <w:ind w:left="720" w:hanging="360"/>
      </w:pPr>
      <w:rPr>
        <w:rFonts w:ascii="Futura Std Book" w:eastAsia="Calibri" w:hAnsi="Futura Std Book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871DE"/>
    <w:multiLevelType w:val="hybridMultilevel"/>
    <w:tmpl w:val="77EE7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7043FC"/>
    <w:multiLevelType w:val="hybridMultilevel"/>
    <w:tmpl w:val="C88E7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E7C33"/>
    <w:multiLevelType w:val="hybridMultilevel"/>
    <w:tmpl w:val="08D05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8E02BC"/>
    <w:multiLevelType w:val="hybridMultilevel"/>
    <w:tmpl w:val="59244E7E"/>
    <w:lvl w:ilvl="0" w:tplc="1320149E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D2636D"/>
    <w:multiLevelType w:val="hybridMultilevel"/>
    <w:tmpl w:val="BACCD0BA"/>
    <w:lvl w:ilvl="0" w:tplc="330826B0">
      <w:start w:val="5"/>
      <w:numFmt w:val="bullet"/>
      <w:lvlText w:val="-"/>
      <w:lvlJc w:val="left"/>
      <w:pPr>
        <w:ind w:left="720" w:hanging="360"/>
      </w:pPr>
      <w:rPr>
        <w:rFonts w:ascii="Futura Std Book" w:eastAsia="Calibri" w:hAnsi="Futura Std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42777"/>
    <w:multiLevelType w:val="hybridMultilevel"/>
    <w:tmpl w:val="FC0AC324"/>
    <w:lvl w:ilvl="0" w:tplc="B764EE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B764EE0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E81EF3"/>
    <w:multiLevelType w:val="hybridMultilevel"/>
    <w:tmpl w:val="0734D434"/>
    <w:lvl w:ilvl="0" w:tplc="F2D80DB8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6415A7"/>
    <w:multiLevelType w:val="hybridMultilevel"/>
    <w:tmpl w:val="C28CEFC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1D32E5"/>
    <w:multiLevelType w:val="hybridMultilevel"/>
    <w:tmpl w:val="6B26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E4EB8"/>
    <w:multiLevelType w:val="hybridMultilevel"/>
    <w:tmpl w:val="24AEA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F0E70"/>
    <w:multiLevelType w:val="hybridMultilevel"/>
    <w:tmpl w:val="113684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3"/>
  </w:num>
  <w:num w:numId="3">
    <w:abstractNumId w:val="32"/>
  </w:num>
  <w:num w:numId="4">
    <w:abstractNumId w:val="16"/>
  </w:num>
  <w:num w:numId="5">
    <w:abstractNumId w:val="9"/>
  </w:num>
  <w:num w:numId="6">
    <w:abstractNumId w:val="22"/>
  </w:num>
  <w:num w:numId="7">
    <w:abstractNumId w:val="11"/>
  </w:num>
  <w:num w:numId="8">
    <w:abstractNumId w:val="20"/>
  </w:num>
  <w:num w:numId="9">
    <w:abstractNumId w:val="26"/>
  </w:num>
  <w:num w:numId="10">
    <w:abstractNumId w:val="36"/>
  </w:num>
  <w:num w:numId="11">
    <w:abstractNumId w:val="4"/>
  </w:num>
  <w:num w:numId="12">
    <w:abstractNumId w:val="34"/>
  </w:num>
  <w:num w:numId="13">
    <w:abstractNumId w:val="7"/>
  </w:num>
  <w:num w:numId="14">
    <w:abstractNumId w:val="3"/>
  </w:num>
  <w:num w:numId="15">
    <w:abstractNumId w:val="2"/>
  </w:num>
  <w:num w:numId="16">
    <w:abstractNumId w:val="6"/>
  </w:num>
  <w:num w:numId="17">
    <w:abstractNumId w:val="23"/>
  </w:num>
  <w:num w:numId="18">
    <w:abstractNumId w:val="14"/>
  </w:num>
  <w:num w:numId="19">
    <w:abstractNumId w:val="8"/>
  </w:num>
  <w:num w:numId="20">
    <w:abstractNumId w:val="1"/>
  </w:num>
  <w:num w:numId="21">
    <w:abstractNumId w:val="35"/>
  </w:num>
  <w:num w:numId="22">
    <w:abstractNumId w:val="27"/>
  </w:num>
  <w:num w:numId="23">
    <w:abstractNumId w:val="12"/>
  </w:num>
  <w:num w:numId="24">
    <w:abstractNumId w:val="30"/>
  </w:num>
  <w:num w:numId="25">
    <w:abstractNumId w:val="18"/>
  </w:num>
  <w:num w:numId="26">
    <w:abstractNumId w:val="29"/>
  </w:num>
  <w:num w:numId="27">
    <w:abstractNumId w:val="15"/>
  </w:num>
  <w:num w:numId="28">
    <w:abstractNumId w:val="19"/>
  </w:num>
  <w:num w:numId="29">
    <w:abstractNumId w:val="28"/>
  </w:num>
  <w:num w:numId="30">
    <w:abstractNumId w:val="25"/>
  </w:num>
  <w:num w:numId="31">
    <w:abstractNumId w:val="31"/>
  </w:num>
  <w:num w:numId="32">
    <w:abstractNumId w:val="10"/>
  </w:num>
  <w:num w:numId="33">
    <w:abstractNumId w:val="5"/>
  </w:num>
  <w:num w:numId="34">
    <w:abstractNumId w:val="0"/>
  </w:num>
  <w:num w:numId="35">
    <w:abstractNumId w:val="24"/>
  </w:num>
  <w:num w:numId="36">
    <w:abstractNumId w:val="17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EyMTUyMzQ1NDA3MzFU0lEKTi0uzszPAykwMqsFAEC34oQtAAAA"/>
  </w:docVars>
  <w:rsids>
    <w:rsidRoot w:val="009C13E8"/>
    <w:rsid w:val="00001DF0"/>
    <w:rsid w:val="000072AA"/>
    <w:rsid w:val="00013450"/>
    <w:rsid w:val="00017513"/>
    <w:rsid w:val="00021A7A"/>
    <w:rsid w:val="00026F1D"/>
    <w:rsid w:val="00027EC9"/>
    <w:rsid w:val="00033139"/>
    <w:rsid w:val="000348B8"/>
    <w:rsid w:val="00035E67"/>
    <w:rsid w:val="00047FD7"/>
    <w:rsid w:val="00056568"/>
    <w:rsid w:val="00057F53"/>
    <w:rsid w:val="00076534"/>
    <w:rsid w:val="00077145"/>
    <w:rsid w:val="000819BA"/>
    <w:rsid w:val="000861CF"/>
    <w:rsid w:val="00086A73"/>
    <w:rsid w:val="000950E3"/>
    <w:rsid w:val="000957A3"/>
    <w:rsid w:val="000A20BA"/>
    <w:rsid w:val="000A4486"/>
    <w:rsid w:val="000B1C6C"/>
    <w:rsid w:val="000C7718"/>
    <w:rsid w:val="000D2AC3"/>
    <w:rsid w:val="000D4E79"/>
    <w:rsid w:val="000D6047"/>
    <w:rsid w:val="000D60F1"/>
    <w:rsid w:val="000E2CD9"/>
    <w:rsid w:val="000F23D1"/>
    <w:rsid w:val="000F74E4"/>
    <w:rsid w:val="00101D3F"/>
    <w:rsid w:val="001176C3"/>
    <w:rsid w:val="00120CD7"/>
    <w:rsid w:val="00121DD8"/>
    <w:rsid w:val="001255D3"/>
    <w:rsid w:val="00125818"/>
    <w:rsid w:val="00125DB3"/>
    <w:rsid w:val="001266C1"/>
    <w:rsid w:val="00131BC3"/>
    <w:rsid w:val="00136280"/>
    <w:rsid w:val="0013638E"/>
    <w:rsid w:val="00140110"/>
    <w:rsid w:val="00140515"/>
    <w:rsid w:val="00142D86"/>
    <w:rsid w:val="00161C56"/>
    <w:rsid w:val="00171583"/>
    <w:rsid w:val="00175599"/>
    <w:rsid w:val="00180444"/>
    <w:rsid w:val="00191FD4"/>
    <w:rsid w:val="00194B71"/>
    <w:rsid w:val="00194FC5"/>
    <w:rsid w:val="00197E5B"/>
    <w:rsid w:val="001A53F7"/>
    <w:rsid w:val="001A6D48"/>
    <w:rsid w:val="001B03D2"/>
    <w:rsid w:val="001B357F"/>
    <w:rsid w:val="001C4853"/>
    <w:rsid w:val="001C6D5F"/>
    <w:rsid w:val="001C7D08"/>
    <w:rsid w:val="001C7F05"/>
    <w:rsid w:val="001D704D"/>
    <w:rsid w:val="001E2F9F"/>
    <w:rsid w:val="001E76FF"/>
    <w:rsid w:val="001F0214"/>
    <w:rsid w:val="001F128F"/>
    <w:rsid w:val="001F6C2D"/>
    <w:rsid w:val="001F7953"/>
    <w:rsid w:val="002051E6"/>
    <w:rsid w:val="00212265"/>
    <w:rsid w:val="00216009"/>
    <w:rsid w:val="00220B7D"/>
    <w:rsid w:val="002230A5"/>
    <w:rsid w:val="002248A3"/>
    <w:rsid w:val="00230CE6"/>
    <w:rsid w:val="00240AB2"/>
    <w:rsid w:val="00243156"/>
    <w:rsid w:val="002449CC"/>
    <w:rsid w:val="00250AAE"/>
    <w:rsid w:val="0026287E"/>
    <w:rsid w:val="00264DEB"/>
    <w:rsid w:val="002739A8"/>
    <w:rsid w:val="002877BF"/>
    <w:rsid w:val="00290783"/>
    <w:rsid w:val="002C1A07"/>
    <w:rsid w:val="002D2422"/>
    <w:rsid w:val="002D6E61"/>
    <w:rsid w:val="002D6FCF"/>
    <w:rsid w:val="002E2BF1"/>
    <w:rsid w:val="002E4BE6"/>
    <w:rsid w:val="002F2656"/>
    <w:rsid w:val="00305D98"/>
    <w:rsid w:val="003103B5"/>
    <w:rsid w:val="00310985"/>
    <w:rsid w:val="00311529"/>
    <w:rsid w:val="00316C7A"/>
    <w:rsid w:val="00316E24"/>
    <w:rsid w:val="00325CB9"/>
    <w:rsid w:val="003323A7"/>
    <w:rsid w:val="00332736"/>
    <w:rsid w:val="0034421F"/>
    <w:rsid w:val="00363ED3"/>
    <w:rsid w:val="0039098C"/>
    <w:rsid w:val="003957B5"/>
    <w:rsid w:val="00395F97"/>
    <w:rsid w:val="003961A2"/>
    <w:rsid w:val="003A298D"/>
    <w:rsid w:val="003A4D7B"/>
    <w:rsid w:val="003A5CAA"/>
    <w:rsid w:val="003B6330"/>
    <w:rsid w:val="003C125A"/>
    <w:rsid w:val="003C5662"/>
    <w:rsid w:val="003C723F"/>
    <w:rsid w:val="003D1BB5"/>
    <w:rsid w:val="003D3041"/>
    <w:rsid w:val="003D7025"/>
    <w:rsid w:val="003D7394"/>
    <w:rsid w:val="003E2067"/>
    <w:rsid w:val="003F2901"/>
    <w:rsid w:val="0040229B"/>
    <w:rsid w:val="004031FA"/>
    <w:rsid w:val="0041059A"/>
    <w:rsid w:val="00422C6D"/>
    <w:rsid w:val="0042451A"/>
    <w:rsid w:val="0042566F"/>
    <w:rsid w:val="00427F1D"/>
    <w:rsid w:val="0044213C"/>
    <w:rsid w:val="004562D7"/>
    <w:rsid w:val="004633AD"/>
    <w:rsid w:val="004642F5"/>
    <w:rsid w:val="00467360"/>
    <w:rsid w:val="00467516"/>
    <w:rsid w:val="00474684"/>
    <w:rsid w:val="00480D78"/>
    <w:rsid w:val="00486CB4"/>
    <w:rsid w:val="0049292D"/>
    <w:rsid w:val="00494EC2"/>
    <w:rsid w:val="004C2FA5"/>
    <w:rsid w:val="004D12CD"/>
    <w:rsid w:val="004D21A7"/>
    <w:rsid w:val="004D244D"/>
    <w:rsid w:val="004D5854"/>
    <w:rsid w:val="004D7A0E"/>
    <w:rsid w:val="004E295F"/>
    <w:rsid w:val="004F0C74"/>
    <w:rsid w:val="004F5B9A"/>
    <w:rsid w:val="00504698"/>
    <w:rsid w:val="005072DB"/>
    <w:rsid w:val="00510953"/>
    <w:rsid w:val="005138E9"/>
    <w:rsid w:val="00514DA7"/>
    <w:rsid w:val="00517E22"/>
    <w:rsid w:val="00527DA0"/>
    <w:rsid w:val="005316CE"/>
    <w:rsid w:val="00532E24"/>
    <w:rsid w:val="00535348"/>
    <w:rsid w:val="0056162D"/>
    <w:rsid w:val="00561AA3"/>
    <w:rsid w:val="00562437"/>
    <w:rsid w:val="00575DA5"/>
    <w:rsid w:val="00580191"/>
    <w:rsid w:val="00590642"/>
    <w:rsid w:val="005949F4"/>
    <w:rsid w:val="00594CA2"/>
    <w:rsid w:val="005A509D"/>
    <w:rsid w:val="005B0253"/>
    <w:rsid w:val="005B1D4D"/>
    <w:rsid w:val="005B1E0B"/>
    <w:rsid w:val="005B5ACC"/>
    <w:rsid w:val="005C17C4"/>
    <w:rsid w:val="005C4797"/>
    <w:rsid w:val="005D4FB6"/>
    <w:rsid w:val="005E5A63"/>
    <w:rsid w:val="005E6342"/>
    <w:rsid w:val="005F17C8"/>
    <w:rsid w:val="005F2E6F"/>
    <w:rsid w:val="005F37E5"/>
    <w:rsid w:val="005F4DE7"/>
    <w:rsid w:val="0060009E"/>
    <w:rsid w:val="006026C2"/>
    <w:rsid w:val="00622E02"/>
    <w:rsid w:val="00624185"/>
    <w:rsid w:val="0062429E"/>
    <w:rsid w:val="006420FC"/>
    <w:rsid w:val="006445EF"/>
    <w:rsid w:val="00651CC1"/>
    <w:rsid w:val="00654CE4"/>
    <w:rsid w:val="00660CB6"/>
    <w:rsid w:val="0066607B"/>
    <w:rsid w:val="00667C92"/>
    <w:rsid w:val="00686FAD"/>
    <w:rsid w:val="00690729"/>
    <w:rsid w:val="006A44B5"/>
    <w:rsid w:val="006B5A85"/>
    <w:rsid w:val="006C4A0C"/>
    <w:rsid w:val="006D18AB"/>
    <w:rsid w:val="006D1E82"/>
    <w:rsid w:val="006D2B59"/>
    <w:rsid w:val="006D7173"/>
    <w:rsid w:val="006E6E9E"/>
    <w:rsid w:val="006F082D"/>
    <w:rsid w:val="006F32FC"/>
    <w:rsid w:val="00701EC5"/>
    <w:rsid w:val="00706BF1"/>
    <w:rsid w:val="00715017"/>
    <w:rsid w:val="00715DA1"/>
    <w:rsid w:val="00720030"/>
    <w:rsid w:val="0072216C"/>
    <w:rsid w:val="00726C05"/>
    <w:rsid w:val="00730586"/>
    <w:rsid w:val="007433B0"/>
    <w:rsid w:val="00743872"/>
    <w:rsid w:val="00747D90"/>
    <w:rsid w:val="007575A3"/>
    <w:rsid w:val="007756B7"/>
    <w:rsid w:val="00775D62"/>
    <w:rsid w:val="0077652B"/>
    <w:rsid w:val="00780E7F"/>
    <w:rsid w:val="0078470E"/>
    <w:rsid w:val="00785482"/>
    <w:rsid w:val="00790D1B"/>
    <w:rsid w:val="007945CE"/>
    <w:rsid w:val="007B0611"/>
    <w:rsid w:val="007B45B5"/>
    <w:rsid w:val="007B4821"/>
    <w:rsid w:val="007B4A89"/>
    <w:rsid w:val="007B796A"/>
    <w:rsid w:val="007C79B1"/>
    <w:rsid w:val="007C7BE0"/>
    <w:rsid w:val="007D0650"/>
    <w:rsid w:val="007D514D"/>
    <w:rsid w:val="007D7165"/>
    <w:rsid w:val="007F4A0E"/>
    <w:rsid w:val="007F5C4E"/>
    <w:rsid w:val="00803BF9"/>
    <w:rsid w:val="00811802"/>
    <w:rsid w:val="00812F00"/>
    <w:rsid w:val="00817D35"/>
    <w:rsid w:val="00823537"/>
    <w:rsid w:val="00830126"/>
    <w:rsid w:val="00840B42"/>
    <w:rsid w:val="0084270D"/>
    <w:rsid w:val="008453FC"/>
    <w:rsid w:val="00854BBB"/>
    <w:rsid w:val="008556CF"/>
    <w:rsid w:val="0086195F"/>
    <w:rsid w:val="00862471"/>
    <w:rsid w:val="00873DEA"/>
    <w:rsid w:val="008804FB"/>
    <w:rsid w:val="00881F46"/>
    <w:rsid w:val="00887F49"/>
    <w:rsid w:val="008949EB"/>
    <w:rsid w:val="008A31FF"/>
    <w:rsid w:val="008A41AA"/>
    <w:rsid w:val="008B5006"/>
    <w:rsid w:val="008B57FB"/>
    <w:rsid w:val="008C2F35"/>
    <w:rsid w:val="008C2FCA"/>
    <w:rsid w:val="008D098F"/>
    <w:rsid w:val="008E316A"/>
    <w:rsid w:val="008F59F5"/>
    <w:rsid w:val="00903772"/>
    <w:rsid w:val="0090426C"/>
    <w:rsid w:val="009107D9"/>
    <w:rsid w:val="00913723"/>
    <w:rsid w:val="0091387E"/>
    <w:rsid w:val="00925ADF"/>
    <w:rsid w:val="00925B6B"/>
    <w:rsid w:val="00926C29"/>
    <w:rsid w:val="00950B36"/>
    <w:rsid w:val="00952E40"/>
    <w:rsid w:val="00956BF0"/>
    <w:rsid w:val="00966520"/>
    <w:rsid w:val="00967FC9"/>
    <w:rsid w:val="00976263"/>
    <w:rsid w:val="00981CA5"/>
    <w:rsid w:val="00984F41"/>
    <w:rsid w:val="00986E70"/>
    <w:rsid w:val="00990394"/>
    <w:rsid w:val="009A2666"/>
    <w:rsid w:val="009B1328"/>
    <w:rsid w:val="009B3CC2"/>
    <w:rsid w:val="009B64DF"/>
    <w:rsid w:val="009B6BC7"/>
    <w:rsid w:val="009C13E8"/>
    <w:rsid w:val="009C7F74"/>
    <w:rsid w:val="009E2167"/>
    <w:rsid w:val="009E4B03"/>
    <w:rsid w:val="009E5CE5"/>
    <w:rsid w:val="009F1661"/>
    <w:rsid w:val="009F1A26"/>
    <w:rsid w:val="009F695B"/>
    <w:rsid w:val="00A10CB5"/>
    <w:rsid w:val="00A127C4"/>
    <w:rsid w:val="00A13B99"/>
    <w:rsid w:val="00A2666B"/>
    <w:rsid w:val="00A436F2"/>
    <w:rsid w:val="00A45AD3"/>
    <w:rsid w:val="00A62A22"/>
    <w:rsid w:val="00A667E8"/>
    <w:rsid w:val="00A71629"/>
    <w:rsid w:val="00A959FC"/>
    <w:rsid w:val="00A95A29"/>
    <w:rsid w:val="00AA298C"/>
    <w:rsid w:val="00AA5241"/>
    <w:rsid w:val="00AB3E4D"/>
    <w:rsid w:val="00AB6936"/>
    <w:rsid w:val="00AC0D9B"/>
    <w:rsid w:val="00AC7662"/>
    <w:rsid w:val="00AD7724"/>
    <w:rsid w:val="00AE355F"/>
    <w:rsid w:val="00AF6BDF"/>
    <w:rsid w:val="00B0255F"/>
    <w:rsid w:val="00B025B1"/>
    <w:rsid w:val="00B17C8B"/>
    <w:rsid w:val="00B22B63"/>
    <w:rsid w:val="00B25ABB"/>
    <w:rsid w:val="00B31F91"/>
    <w:rsid w:val="00B32997"/>
    <w:rsid w:val="00B3406F"/>
    <w:rsid w:val="00B34C4A"/>
    <w:rsid w:val="00B416DA"/>
    <w:rsid w:val="00B41D6E"/>
    <w:rsid w:val="00B4411B"/>
    <w:rsid w:val="00B524C2"/>
    <w:rsid w:val="00B5354E"/>
    <w:rsid w:val="00B544DC"/>
    <w:rsid w:val="00B562F6"/>
    <w:rsid w:val="00B57EF9"/>
    <w:rsid w:val="00B71E1A"/>
    <w:rsid w:val="00B7269F"/>
    <w:rsid w:val="00B73185"/>
    <w:rsid w:val="00B76355"/>
    <w:rsid w:val="00B76F47"/>
    <w:rsid w:val="00B77BB5"/>
    <w:rsid w:val="00B8291E"/>
    <w:rsid w:val="00B87C5B"/>
    <w:rsid w:val="00B87D17"/>
    <w:rsid w:val="00B87E08"/>
    <w:rsid w:val="00B905E6"/>
    <w:rsid w:val="00B90686"/>
    <w:rsid w:val="00B92C06"/>
    <w:rsid w:val="00B973F8"/>
    <w:rsid w:val="00BA224E"/>
    <w:rsid w:val="00BA61ED"/>
    <w:rsid w:val="00BB30F3"/>
    <w:rsid w:val="00BB40F3"/>
    <w:rsid w:val="00BB601B"/>
    <w:rsid w:val="00BC5C29"/>
    <w:rsid w:val="00BC7079"/>
    <w:rsid w:val="00BD042B"/>
    <w:rsid w:val="00BD365A"/>
    <w:rsid w:val="00BD6E3B"/>
    <w:rsid w:val="00BE0178"/>
    <w:rsid w:val="00BE760B"/>
    <w:rsid w:val="00BF035F"/>
    <w:rsid w:val="00BF2BC1"/>
    <w:rsid w:val="00BF477A"/>
    <w:rsid w:val="00BF601C"/>
    <w:rsid w:val="00BF6507"/>
    <w:rsid w:val="00C067D4"/>
    <w:rsid w:val="00C07D7C"/>
    <w:rsid w:val="00C15BCB"/>
    <w:rsid w:val="00C21469"/>
    <w:rsid w:val="00C222A1"/>
    <w:rsid w:val="00C30334"/>
    <w:rsid w:val="00C34907"/>
    <w:rsid w:val="00C40377"/>
    <w:rsid w:val="00C408CC"/>
    <w:rsid w:val="00C457D4"/>
    <w:rsid w:val="00C52C94"/>
    <w:rsid w:val="00C53633"/>
    <w:rsid w:val="00C703D9"/>
    <w:rsid w:val="00C74C8E"/>
    <w:rsid w:val="00C779B6"/>
    <w:rsid w:val="00C77A62"/>
    <w:rsid w:val="00C80AF4"/>
    <w:rsid w:val="00C81CD6"/>
    <w:rsid w:val="00C827D8"/>
    <w:rsid w:val="00C833A9"/>
    <w:rsid w:val="00C83A3E"/>
    <w:rsid w:val="00C841C1"/>
    <w:rsid w:val="00C87270"/>
    <w:rsid w:val="00C979AA"/>
    <w:rsid w:val="00CA48FD"/>
    <w:rsid w:val="00CB54FF"/>
    <w:rsid w:val="00CB66B9"/>
    <w:rsid w:val="00CB6853"/>
    <w:rsid w:val="00CC54B6"/>
    <w:rsid w:val="00CD3D43"/>
    <w:rsid w:val="00CD7671"/>
    <w:rsid w:val="00D03748"/>
    <w:rsid w:val="00D03DD5"/>
    <w:rsid w:val="00D03EF9"/>
    <w:rsid w:val="00D045D7"/>
    <w:rsid w:val="00D04885"/>
    <w:rsid w:val="00D05391"/>
    <w:rsid w:val="00D11D21"/>
    <w:rsid w:val="00D12BF5"/>
    <w:rsid w:val="00D13F44"/>
    <w:rsid w:val="00D167B9"/>
    <w:rsid w:val="00D32841"/>
    <w:rsid w:val="00D35E31"/>
    <w:rsid w:val="00D37658"/>
    <w:rsid w:val="00D40352"/>
    <w:rsid w:val="00D528C0"/>
    <w:rsid w:val="00D52B98"/>
    <w:rsid w:val="00D5642A"/>
    <w:rsid w:val="00D618B3"/>
    <w:rsid w:val="00D67273"/>
    <w:rsid w:val="00D703C4"/>
    <w:rsid w:val="00D81F5A"/>
    <w:rsid w:val="00D83A90"/>
    <w:rsid w:val="00D90B58"/>
    <w:rsid w:val="00DA58DA"/>
    <w:rsid w:val="00DC5B6E"/>
    <w:rsid w:val="00DC790B"/>
    <w:rsid w:val="00DC7A01"/>
    <w:rsid w:val="00DC7A8C"/>
    <w:rsid w:val="00DD3233"/>
    <w:rsid w:val="00DD4D9B"/>
    <w:rsid w:val="00DE5E8C"/>
    <w:rsid w:val="00DF49CE"/>
    <w:rsid w:val="00DF542B"/>
    <w:rsid w:val="00DF686D"/>
    <w:rsid w:val="00DF79C1"/>
    <w:rsid w:val="00E0101F"/>
    <w:rsid w:val="00E0147A"/>
    <w:rsid w:val="00E055A9"/>
    <w:rsid w:val="00E1198F"/>
    <w:rsid w:val="00E158B5"/>
    <w:rsid w:val="00E159D6"/>
    <w:rsid w:val="00E15C32"/>
    <w:rsid w:val="00E168F4"/>
    <w:rsid w:val="00E3310F"/>
    <w:rsid w:val="00E37A25"/>
    <w:rsid w:val="00E4140E"/>
    <w:rsid w:val="00E41E59"/>
    <w:rsid w:val="00E52D67"/>
    <w:rsid w:val="00E55B60"/>
    <w:rsid w:val="00E55DDD"/>
    <w:rsid w:val="00E62AE6"/>
    <w:rsid w:val="00E654D9"/>
    <w:rsid w:val="00E70107"/>
    <w:rsid w:val="00E72442"/>
    <w:rsid w:val="00E75199"/>
    <w:rsid w:val="00EA0AD9"/>
    <w:rsid w:val="00EA2CB2"/>
    <w:rsid w:val="00EA551E"/>
    <w:rsid w:val="00EB7502"/>
    <w:rsid w:val="00EC78B8"/>
    <w:rsid w:val="00ED3813"/>
    <w:rsid w:val="00ED491B"/>
    <w:rsid w:val="00ED4B24"/>
    <w:rsid w:val="00ED79CA"/>
    <w:rsid w:val="00ED7FE6"/>
    <w:rsid w:val="00EF2E4E"/>
    <w:rsid w:val="00F10DA4"/>
    <w:rsid w:val="00F13807"/>
    <w:rsid w:val="00F13ACF"/>
    <w:rsid w:val="00F225CA"/>
    <w:rsid w:val="00F273E5"/>
    <w:rsid w:val="00F33487"/>
    <w:rsid w:val="00F4220A"/>
    <w:rsid w:val="00F42BD1"/>
    <w:rsid w:val="00F571FA"/>
    <w:rsid w:val="00F603CB"/>
    <w:rsid w:val="00F6309D"/>
    <w:rsid w:val="00F638C2"/>
    <w:rsid w:val="00F66D95"/>
    <w:rsid w:val="00F7009B"/>
    <w:rsid w:val="00F74371"/>
    <w:rsid w:val="00F7559B"/>
    <w:rsid w:val="00F76A89"/>
    <w:rsid w:val="00F85C41"/>
    <w:rsid w:val="00F865E1"/>
    <w:rsid w:val="00F93956"/>
    <w:rsid w:val="00F97E35"/>
    <w:rsid w:val="00F97FC3"/>
    <w:rsid w:val="00FA0F4B"/>
    <w:rsid w:val="00FA2BF3"/>
    <w:rsid w:val="00FC0241"/>
    <w:rsid w:val="00FC0B70"/>
    <w:rsid w:val="00FC2B0A"/>
    <w:rsid w:val="00FC715C"/>
    <w:rsid w:val="00FE18EE"/>
    <w:rsid w:val="00FE2D89"/>
    <w:rsid w:val="00FE562A"/>
    <w:rsid w:val="00FF1E47"/>
    <w:rsid w:val="00F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  <w14:docId w14:val="6A3A8250"/>
  <w15:chartTrackingRefBased/>
  <w15:docId w15:val="{ECE39FCE-4BB1-406B-8006-0214AB34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4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4DC"/>
  </w:style>
  <w:style w:type="paragraph" w:styleId="Footer">
    <w:name w:val="footer"/>
    <w:basedOn w:val="Normal"/>
    <w:link w:val="FooterChar"/>
    <w:uiPriority w:val="99"/>
    <w:unhideWhenUsed/>
    <w:rsid w:val="00B544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4DC"/>
  </w:style>
  <w:style w:type="table" w:styleId="TableGrid">
    <w:name w:val="Table Grid"/>
    <w:basedOn w:val="TableNormal"/>
    <w:uiPriority w:val="59"/>
    <w:rsid w:val="00B54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44DC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544DC"/>
    <w:rPr>
      <w:i w:val="0"/>
      <w:iCs w:val="0"/>
      <w:color w:val="0E774A"/>
    </w:rPr>
  </w:style>
  <w:style w:type="paragraph" w:styleId="ListParagraph">
    <w:name w:val="List Paragraph"/>
    <w:basedOn w:val="Normal"/>
    <w:uiPriority w:val="34"/>
    <w:qFormat/>
    <w:rsid w:val="003961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B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6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84F4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C13E8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04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8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8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8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ocuments\2020\PLFL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AA687-31E1-D642-98A9-A2876D64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PLFL Letterhead</Template>
  <TotalTime>12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</dc:creator>
  <cp:keywords/>
  <dc:description/>
  <cp:lastModifiedBy>Jantke, Brock (Port Lincoln High School)</cp:lastModifiedBy>
  <cp:revision>17</cp:revision>
  <cp:lastPrinted>2020-06-16T07:41:00Z</cp:lastPrinted>
  <dcterms:created xsi:type="dcterms:W3CDTF">2021-09-30T00:10:00Z</dcterms:created>
  <dcterms:modified xsi:type="dcterms:W3CDTF">2021-09-30T00:55:00Z</dcterms:modified>
</cp:coreProperties>
</file>